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8F" w:rsidRDefault="004A4C8F" w:rsidP="004A4C8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4A4C8F" w:rsidRPr="00404B27" w:rsidRDefault="004A4C8F" w:rsidP="004A4C8F">
      <w:pPr>
        <w:spacing w:before="60"/>
        <w:jc w:val="center"/>
        <w:rPr>
          <w:b/>
          <w:sz w:val="24"/>
          <w:szCs w:val="24"/>
        </w:rPr>
      </w:pPr>
    </w:p>
    <w:p w:rsidR="004A4C8F" w:rsidRPr="002F5B42" w:rsidRDefault="004A4C8F" w:rsidP="004A4C8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A4C8F" w:rsidRPr="002F5B42" w:rsidRDefault="004A4C8F" w:rsidP="004A4C8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A4C8F" w:rsidRDefault="004A4C8F" w:rsidP="004A4C8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4A4C8F" w:rsidRDefault="004A4C8F" w:rsidP="004A4C8F">
      <w:pPr>
        <w:spacing w:before="60"/>
        <w:jc w:val="center"/>
        <w:rPr>
          <w:b/>
          <w:spacing w:val="200"/>
          <w:sz w:val="28"/>
          <w:szCs w:val="28"/>
        </w:rPr>
      </w:pPr>
    </w:p>
    <w:p w:rsidR="004A4C8F" w:rsidRDefault="004A4C8F" w:rsidP="004A4C8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A4C8F" w:rsidRPr="00B227BB" w:rsidRDefault="004A4C8F" w:rsidP="004A4C8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A4C8F" w:rsidRPr="00027979" w:rsidTr="00710775">
        <w:trPr>
          <w:trHeight w:val="620"/>
        </w:trPr>
        <w:tc>
          <w:tcPr>
            <w:tcW w:w="3622" w:type="dxa"/>
          </w:tcPr>
          <w:p w:rsidR="004A4C8F" w:rsidRPr="00027979" w:rsidRDefault="004A4C8F" w:rsidP="00211425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211425">
              <w:rPr>
                <w:sz w:val="28"/>
                <w:szCs w:val="28"/>
                <w:u w:val="single"/>
              </w:rPr>
              <w:t>06.07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4A4C8F" w:rsidRPr="00027979" w:rsidRDefault="004A4C8F" w:rsidP="0071077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A4C8F" w:rsidRPr="00027979" w:rsidRDefault="004A4C8F" w:rsidP="0021142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211425">
              <w:rPr>
                <w:sz w:val="28"/>
                <w:szCs w:val="28"/>
                <w:u w:val="single"/>
              </w:rPr>
              <w:t>153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4A4C8F" w:rsidRDefault="004A4C8F" w:rsidP="004A4C8F">
      <w:pPr>
        <w:rPr>
          <w:sz w:val="28"/>
          <w:szCs w:val="28"/>
        </w:rPr>
      </w:pPr>
    </w:p>
    <w:p w:rsidR="004A4C8F" w:rsidRDefault="004A4C8F" w:rsidP="004A4C8F">
      <w:pPr>
        <w:pStyle w:val="a6"/>
      </w:pPr>
    </w:p>
    <w:p w:rsidR="004A4C8F" w:rsidRPr="00933303" w:rsidRDefault="004A4C8F" w:rsidP="004A4C8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4A4C8F" w:rsidRPr="00933303" w:rsidRDefault="004A4C8F" w:rsidP="004A4C8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A4C8F" w:rsidRPr="00933303" w:rsidRDefault="004A4C8F" w:rsidP="004A4C8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C8F" w:rsidRPr="00933303" w:rsidRDefault="004A4C8F" w:rsidP="004A4C8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4A4C8F" w:rsidRPr="00933303" w:rsidRDefault="004A4C8F" w:rsidP="004A4C8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C8F" w:rsidRPr="00933303" w:rsidRDefault="004A4C8F" w:rsidP="004A4C8F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A4C8F" w:rsidRPr="00933303" w:rsidRDefault="004A4C8F" w:rsidP="004A4C8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C8F" w:rsidRPr="00933303" w:rsidRDefault="004A4C8F" w:rsidP="004A4C8F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4A4C8F" w:rsidRPr="00933303" w:rsidRDefault="004A4C8F" w:rsidP="004A4C8F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4A4C8F">
        <w:rPr>
          <w:sz w:val="28"/>
          <w:szCs w:val="28"/>
        </w:rPr>
        <w:t xml:space="preserve">Поточний середній ремонт автомобільної дороги комунальної власності по вул. Соборності в смт Козелець </w:t>
      </w:r>
      <w:proofErr w:type="spellStart"/>
      <w:r w:rsidRPr="004A4C8F">
        <w:rPr>
          <w:sz w:val="28"/>
          <w:szCs w:val="28"/>
        </w:rPr>
        <w:t>Козелецького</w:t>
      </w:r>
      <w:proofErr w:type="spellEnd"/>
      <w:r w:rsidRPr="004A4C8F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4A4C8F" w:rsidRPr="00933303" w:rsidRDefault="004A4C8F" w:rsidP="004A4C8F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4A4C8F" w:rsidRPr="00933303" w:rsidRDefault="004A4C8F" w:rsidP="004A4C8F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4A4C8F" w:rsidRPr="00933303" w:rsidRDefault="004A4C8F" w:rsidP="004A4C8F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2.1. «</w:t>
      </w:r>
      <w:r w:rsidRPr="004A4C8F">
        <w:rPr>
          <w:sz w:val="28"/>
          <w:szCs w:val="28"/>
        </w:rPr>
        <w:t>Поточний середній ремонт автомобільної дороги комунальної власності по вул. Пушкіна в м. Ічня Ічнянського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4A4C8F" w:rsidRDefault="004A4C8F" w:rsidP="004A4C8F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>
        <w:rPr>
          <w:sz w:val="28"/>
          <w:szCs w:val="28"/>
        </w:rPr>
        <w:t>нерів технічного нагляду від  31 січня</w:t>
      </w:r>
      <w:r w:rsidRPr="009333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33303">
        <w:rPr>
          <w:sz w:val="28"/>
          <w:szCs w:val="28"/>
        </w:rPr>
        <w:t xml:space="preserve"> року  АТ №007</w:t>
      </w:r>
      <w:r>
        <w:rPr>
          <w:sz w:val="28"/>
          <w:szCs w:val="28"/>
        </w:rPr>
        <w:t>532</w:t>
      </w:r>
      <w:r w:rsidRPr="00933303">
        <w:rPr>
          <w:sz w:val="28"/>
          <w:szCs w:val="28"/>
        </w:rPr>
        <w:t>.</w:t>
      </w:r>
    </w:p>
    <w:p w:rsidR="004A4C8F" w:rsidRPr="0032327F" w:rsidRDefault="004A4C8F" w:rsidP="004A4C8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7B21">
        <w:rPr>
          <w:sz w:val="28"/>
          <w:szCs w:val="28"/>
          <w:lang w:val="ru-RU"/>
        </w:rPr>
        <w:t xml:space="preserve">3.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2327F">
        <w:rPr>
          <w:rFonts w:ascii="Times New Roman" w:hAnsi="Times New Roman"/>
          <w:sz w:val="28"/>
          <w:szCs w:val="28"/>
          <w:lang w:val="uk-UA"/>
        </w:rPr>
        <w:t>:</w:t>
      </w:r>
    </w:p>
    <w:p w:rsidR="004A4C8F" w:rsidRDefault="004A4C8F" w:rsidP="004A4C8F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3.1. «</w:t>
      </w:r>
      <w:r w:rsidRPr="004A4C8F">
        <w:rPr>
          <w:sz w:val="28"/>
          <w:szCs w:val="28"/>
        </w:rPr>
        <w:t xml:space="preserve">Поточний середній ремонт автомобільної дороги комунальної власності по вул. Незалежності в м. Городня </w:t>
      </w:r>
      <w:proofErr w:type="spellStart"/>
      <w:r w:rsidRPr="004A4C8F">
        <w:rPr>
          <w:sz w:val="28"/>
          <w:szCs w:val="28"/>
        </w:rPr>
        <w:t>Городнянського</w:t>
      </w:r>
      <w:proofErr w:type="spellEnd"/>
      <w:r w:rsidRPr="004A4C8F"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>».</w:t>
      </w:r>
    </w:p>
    <w:p w:rsidR="004A4C8F" w:rsidRDefault="004A4C8F" w:rsidP="004A4C8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«</w:t>
      </w:r>
      <w:r w:rsidRPr="004A4C8F">
        <w:rPr>
          <w:sz w:val="28"/>
          <w:szCs w:val="28"/>
        </w:rPr>
        <w:t xml:space="preserve">Поточний середній ремонт автомобільної дороги комунальної власності по вул. Сенько в м. </w:t>
      </w:r>
      <w:proofErr w:type="spellStart"/>
      <w:r w:rsidRPr="004A4C8F">
        <w:rPr>
          <w:sz w:val="28"/>
          <w:szCs w:val="28"/>
        </w:rPr>
        <w:t>Семенівка</w:t>
      </w:r>
      <w:proofErr w:type="spellEnd"/>
      <w:r w:rsidRPr="004A4C8F">
        <w:rPr>
          <w:sz w:val="28"/>
          <w:szCs w:val="28"/>
        </w:rPr>
        <w:t xml:space="preserve"> </w:t>
      </w:r>
      <w:proofErr w:type="spellStart"/>
      <w:r w:rsidRPr="004A4C8F">
        <w:rPr>
          <w:sz w:val="28"/>
          <w:szCs w:val="28"/>
        </w:rPr>
        <w:t>Семенівського</w:t>
      </w:r>
      <w:proofErr w:type="spellEnd"/>
      <w:r w:rsidRPr="004A4C8F"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>».</w:t>
      </w:r>
    </w:p>
    <w:p w:rsidR="004A4C8F" w:rsidRPr="00933303" w:rsidRDefault="004A4C8F" w:rsidP="004A4C8F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4A4C8F" w:rsidRPr="00933303" w:rsidRDefault="004A4C8F" w:rsidP="004A4C8F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4A4C8F" w:rsidRDefault="004A4C8F" w:rsidP="004A4C8F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4A4C8F" w:rsidRDefault="004A4C8F" w:rsidP="004A4C8F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4A4C8F" w:rsidRDefault="004A4C8F" w:rsidP="004A4C8F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sectPr w:rsidR="004A4C8F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C7" w:rsidRDefault="00D73BC7">
      <w:r>
        <w:separator/>
      </w:r>
    </w:p>
  </w:endnote>
  <w:endnote w:type="continuationSeparator" w:id="0">
    <w:p w:rsidR="00D73BC7" w:rsidRDefault="00D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C7" w:rsidRDefault="00D73BC7">
      <w:r>
        <w:separator/>
      </w:r>
    </w:p>
  </w:footnote>
  <w:footnote w:type="continuationSeparator" w:id="0">
    <w:p w:rsidR="00D73BC7" w:rsidRDefault="00D7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11425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4657B"/>
    <w:rsid w:val="00151050"/>
    <w:rsid w:val="0016458F"/>
    <w:rsid w:val="0016560E"/>
    <w:rsid w:val="001A4AE2"/>
    <w:rsid w:val="001A5B9E"/>
    <w:rsid w:val="001B1CCA"/>
    <w:rsid w:val="001C2567"/>
    <w:rsid w:val="00211425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73BC7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2343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2020-07-14T14:36:00Z</cp:lastPrinted>
  <dcterms:created xsi:type="dcterms:W3CDTF">2020-07-14T14:48:00Z</dcterms:created>
  <dcterms:modified xsi:type="dcterms:W3CDTF">2020-07-14T14:49:00Z</dcterms:modified>
</cp:coreProperties>
</file>